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74" w:rsidRDefault="00114B3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E4574" w:rsidRDefault="00114B3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межрегиональной акции</w:t>
      </w:r>
    </w:p>
    <w:p w:rsidR="00CE4574" w:rsidRDefault="00114B3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«Читаем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России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БиблДомом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4574" w:rsidRDefault="00114B3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условия и дату проведения Сетевой акции «</w:t>
      </w:r>
      <w:r w:rsidR="00EB7D9D" w:rsidRPr="00EB7D9D">
        <w:rPr>
          <w:rFonts w:ascii="Times New Roman" w:hAnsi="Times New Roman" w:cs="Times New Roman"/>
          <w:sz w:val="28"/>
          <w:szCs w:val="28"/>
        </w:rPr>
        <w:t xml:space="preserve">Читаем о России с </w:t>
      </w:r>
      <w:proofErr w:type="spellStart"/>
      <w:r w:rsidR="00EB7D9D" w:rsidRPr="00EB7D9D">
        <w:rPr>
          <w:rFonts w:ascii="Times New Roman" w:hAnsi="Times New Roman" w:cs="Times New Roman"/>
          <w:sz w:val="28"/>
          <w:szCs w:val="28"/>
        </w:rPr>
        <w:t>БиблДомом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1.2. Сетевая акция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7D9D" w:rsidRPr="00EB7D9D">
        <w:rPr>
          <w:rFonts w:ascii="Times New Roman" w:hAnsi="Times New Roman" w:cs="Times New Roman"/>
          <w:sz w:val="28"/>
          <w:szCs w:val="28"/>
        </w:rPr>
        <w:t>Читаем о России с БиблДомом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Акция) приурочена ко </w:t>
      </w:r>
      <w:r>
        <w:rPr>
          <w:rFonts w:ascii="Times New Roman" w:hAnsi="Times New Roman" w:cs="Times New Roman"/>
          <w:b/>
          <w:bCs/>
          <w:sz w:val="28"/>
          <w:szCs w:val="28"/>
        </w:rPr>
        <w:t>Дню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России!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1.3.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Акции является Центральная городская библиотека им. Н.А. Некрасова 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 Октябрьс</w:t>
      </w:r>
      <w:r>
        <w:rPr>
          <w:rFonts w:ascii="Times New Roman" w:hAnsi="Times New Roman" w:cs="Times New Roman"/>
          <w:sz w:val="28"/>
          <w:szCs w:val="28"/>
        </w:rPr>
        <w:t>к»).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1.4. 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</w:p>
    <w:p w:rsidR="00CE4574" w:rsidRDefault="00114B39">
      <w:pPr>
        <w:pStyle w:val="Standard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2.1. </w:t>
      </w:r>
      <w:r>
        <w:rPr>
          <w:rFonts w:ascii="Times New Roman" w:hAnsi="Times New Roman" w:cs="Times New Roman"/>
          <w:color w:val="000000"/>
          <w:sz w:val="28"/>
          <w:szCs w:val="28"/>
        </w:rPr>
        <w:t>Цель Акции – воспитание патриотических чувств, любви и уважения к Ро</w:t>
      </w:r>
      <w:r>
        <w:rPr>
          <w:rFonts w:ascii="Times New Roman" w:hAnsi="Times New Roman" w:cs="Times New Roman"/>
          <w:color w:val="000000"/>
          <w:sz w:val="28"/>
          <w:szCs w:val="28"/>
        </w:rPr>
        <w:t>дине.</w:t>
      </w:r>
    </w:p>
    <w:p w:rsidR="00CE4574" w:rsidRDefault="00114B3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CE4574" w:rsidRDefault="00114B39">
      <w:pPr>
        <w:pStyle w:val="Standard"/>
        <w:ind w:firstLine="708"/>
      </w:pPr>
      <w:r>
        <w:rPr>
          <w:rFonts w:ascii="Times New Roman" w:hAnsi="Times New Roman" w:cs="Times New Roman"/>
          <w:sz w:val="28"/>
          <w:szCs w:val="28"/>
        </w:rPr>
        <w:t>3.1. Основными задачами Акции являются:</w:t>
      </w:r>
    </w:p>
    <w:p w:rsidR="00CE4574" w:rsidRDefault="00114B39">
      <w:pPr>
        <w:pStyle w:val="Standard"/>
        <w:ind w:firstLine="708"/>
      </w:pPr>
      <w:r>
        <w:rPr>
          <w:rFonts w:ascii="Times New Roman" w:hAnsi="Times New Roman" w:cs="Times New Roman"/>
          <w:sz w:val="28"/>
          <w:szCs w:val="28"/>
        </w:rPr>
        <w:t>3.1.1.  Приобщать пользователей сети к внимательному, вдумчивому чтению стихотворений о России;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3.1.2. 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историческому наследию;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3.1.3. 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Повышение общественного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внимания к жанру художественного слова;</w:t>
      </w:r>
    </w:p>
    <w:p w:rsidR="00CE4574" w:rsidRDefault="00114B39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3.1.4 Пропаганда произведений отечественной поэзии патриотической направленности.</w:t>
      </w:r>
    </w:p>
    <w:p w:rsidR="00CE4574" w:rsidRDefault="00CE4574">
      <w:pPr>
        <w:pStyle w:val="Standard"/>
        <w:ind w:firstLine="708"/>
        <w:jc w:val="both"/>
      </w:pP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4. Участники Акции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4.1. В Акции принимают участие пользователи социальной сети «В контакте» всех возрастов.</w:t>
      </w:r>
    </w:p>
    <w:p w:rsidR="00CE4574" w:rsidRDefault="00114B3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 Акция проводится с </w:t>
      </w:r>
      <w:r>
        <w:rPr>
          <w:rFonts w:ascii="Times New Roman" w:hAnsi="Times New Roman" w:cs="Times New Roman"/>
          <w:b/>
          <w:sz w:val="28"/>
          <w:szCs w:val="28"/>
        </w:rPr>
        <w:t>11 по 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 2020 </w:t>
      </w:r>
      <w:r>
        <w:rPr>
          <w:rFonts w:ascii="Times New Roman" w:hAnsi="Times New Roman" w:cs="Times New Roman"/>
          <w:bCs/>
          <w:sz w:val="28"/>
          <w:szCs w:val="28"/>
        </w:rPr>
        <w:t>включительно.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Организатор оставляет за собой право выбора лучших работ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перепоста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своей группе.</w:t>
      </w:r>
    </w:p>
    <w:p w:rsidR="00CE4574" w:rsidRDefault="00114B3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CE4574" w:rsidRDefault="00114B39">
      <w:pPr>
        <w:pStyle w:val="Standard"/>
        <w:ind w:firstLine="708"/>
      </w:pPr>
      <w:r>
        <w:rPr>
          <w:rFonts w:ascii="Times New Roman" w:hAnsi="Times New Roman" w:cs="Times New Roman"/>
          <w:sz w:val="28"/>
          <w:szCs w:val="28"/>
        </w:rPr>
        <w:t>6.1. Акция проходит в социальной сети «В контакте».</w:t>
      </w:r>
    </w:p>
    <w:p w:rsidR="00CE4574" w:rsidRDefault="00114B39">
      <w:pPr>
        <w:pStyle w:val="Standard"/>
        <w:ind w:firstLine="708"/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выбирает стихотворение о России, записывает его чтение на камеру (видео- или телефона).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Выкладывает ролик на своей стене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Читаем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_о_России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с_БиблДомом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6.4.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Вступает в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Октябрьск» и пишет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ное сообщение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ссылкой на пост с роликом в официальную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Октябрьск»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https://vk.com/bibldomokt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6.5. Организатор по выбору публикует в своей г</w:t>
      </w:r>
      <w:r>
        <w:rPr>
          <w:rFonts w:ascii="Times New Roman" w:hAnsi="Times New Roman" w:cs="Times New Roman"/>
          <w:sz w:val="28"/>
          <w:szCs w:val="28"/>
        </w:rPr>
        <w:t>руппе видео участников и осуществляет информационное сопровождение хода Акции.</w:t>
      </w:r>
    </w:p>
    <w:p w:rsidR="00CE4574" w:rsidRDefault="00114B3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7.1. Итоги Акции подводятся организатором по окончанию Акции после 12 июня.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 Электронный сертификат участники получают в ответ на информационное с</w:t>
      </w:r>
      <w:r>
        <w:rPr>
          <w:rFonts w:ascii="Times New Roman" w:hAnsi="Times New Roman" w:cs="Times New Roman"/>
          <w:sz w:val="28"/>
          <w:szCs w:val="28"/>
        </w:rPr>
        <w:t xml:space="preserve">ообщение в группу (см. пункт 6.4.) или после окончания акции через поиск участников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Читаем_о_России_с_БиблДомом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(Участники должны быть с доступными открытыми страницами и сообщениями).</w:t>
      </w:r>
    </w:p>
    <w:p w:rsidR="00CE4574" w:rsidRDefault="00114B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7.3. Информация об итогах Акции будет размещена в официальн</w:t>
      </w:r>
      <w:r>
        <w:rPr>
          <w:rFonts w:ascii="Times New Roman" w:hAnsi="Times New Roman" w:cs="Times New Roman"/>
          <w:sz w:val="28"/>
          <w:szCs w:val="28"/>
        </w:rPr>
        <w:t>ой группе организатора.  </w:t>
      </w:r>
    </w:p>
    <w:p w:rsidR="00CE4574" w:rsidRDefault="00CE4574">
      <w:pPr>
        <w:pStyle w:val="Standard"/>
      </w:pPr>
    </w:p>
    <w:sectPr w:rsidR="00CE457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39" w:rsidRDefault="00114B39">
      <w:pPr>
        <w:spacing w:after="0" w:line="240" w:lineRule="auto"/>
      </w:pPr>
      <w:r>
        <w:separator/>
      </w:r>
    </w:p>
  </w:endnote>
  <w:endnote w:type="continuationSeparator" w:id="0">
    <w:p w:rsidR="00114B39" w:rsidRDefault="0011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39" w:rsidRDefault="00114B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4B39" w:rsidRDefault="0011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4574"/>
    <w:rsid w:val="00114B39"/>
    <w:rsid w:val="00CE4574"/>
    <w:rsid w:val="00E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ibldomok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2020-06-01T12:54:00Z</dcterms:created>
  <dcterms:modified xsi:type="dcterms:W3CDTF">2020-06-09T16:36:00Z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